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EB" w:rsidRDefault="00BD05EB" w:rsidP="00076DC0">
      <w:pPr>
        <w:rPr>
          <w:b/>
          <w:sz w:val="32"/>
          <w:szCs w:val="32"/>
          <w:lang w:val="ru-RU"/>
        </w:rPr>
      </w:pPr>
      <w:r w:rsidRPr="005469AA">
        <w:rPr>
          <w:b/>
          <w:sz w:val="28"/>
          <w:szCs w:val="28"/>
          <w:lang w:val="ru-RU"/>
        </w:rPr>
        <w:t xml:space="preserve">            </w:t>
      </w:r>
      <w:r>
        <w:rPr>
          <w:b/>
          <w:sz w:val="28"/>
          <w:szCs w:val="28"/>
          <w:lang w:val="ru-RU"/>
        </w:rPr>
        <w:t xml:space="preserve">           </w:t>
      </w:r>
      <w:r w:rsidRPr="005469AA">
        <w:rPr>
          <w:b/>
          <w:sz w:val="28"/>
          <w:szCs w:val="28"/>
          <w:lang w:val="ru-RU"/>
        </w:rPr>
        <w:t xml:space="preserve"> </w:t>
      </w:r>
      <w:r>
        <w:rPr>
          <w:b/>
          <w:sz w:val="32"/>
          <w:szCs w:val="32"/>
          <w:lang w:val="ru-RU"/>
        </w:rPr>
        <w:t>Открытые Эстонские Игры Боевых Искусств</w:t>
      </w:r>
    </w:p>
    <w:p w:rsidR="00BD05EB" w:rsidRPr="007A64AC" w:rsidRDefault="00BD05EB" w:rsidP="00076DC0">
      <w:pPr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                                       1</w:t>
      </w:r>
      <w:r w:rsidRPr="00863D83">
        <w:rPr>
          <w:b/>
          <w:sz w:val="32"/>
          <w:szCs w:val="32"/>
          <w:lang w:val="ru-RU"/>
        </w:rPr>
        <w:t>7</w:t>
      </w:r>
      <w:r>
        <w:rPr>
          <w:b/>
          <w:sz w:val="32"/>
          <w:szCs w:val="32"/>
          <w:lang w:val="ru-RU"/>
        </w:rPr>
        <w:t>-1</w:t>
      </w:r>
      <w:r w:rsidRPr="00863D83">
        <w:rPr>
          <w:b/>
          <w:sz w:val="32"/>
          <w:szCs w:val="32"/>
          <w:lang w:val="ru-RU"/>
        </w:rPr>
        <w:t>8</w:t>
      </w:r>
      <w:r>
        <w:rPr>
          <w:b/>
          <w:sz w:val="32"/>
          <w:szCs w:val="32"/>
          <w:lang w:val="ru-RU"/>
        </w:rPr>
        <w:t xml:space="preserve"> февраля 201</w:t>
      </w:r>
      <w:r w:rsidRPr="00444607">
        <w:rPr>
          <w:b/>
          <w:sz w:val="32"/>
          <w:szCs w:val="32"/>
          <w:lang w:val="ru-RU"/>
        </w:rPr>
        <w:t>8</w:t>
      </w:r>
      <w:r>
        <w:rPr>
          <w:b/>
          <w:sz w:val="32"/>
          <w:szCs w:val="32"/>
          <w:lang w:val="ru-RU"/>
        </w:rPr>
        <w:t xml:space="preserve"> года </w:t>
      </w:r>
    </w:p>
    <w:p w:rsidR="00BD05EB" w:rsidRDefault="00BD05EB" w:rsidP="00076DC0">
      <w:pPr>
        <w:rPr>
          <w:lang w:val="ru-RU"/>
        </w:rPr>
      </w:pPr>
    </w:p>
    <w:p w:rsidR="00BD05EB" w:rsidRDefault="00BD05EB" w:rsidP="00076DC0">
      <w:pPr>
        <w:rPr>
          <w:lang w:val="ru-RU"/>
        </w:rPr>
      </w:pPr>
      <w:r>
        <w:rPr>
          <w:lang w:val="ru-RU"/>
        </w:rPr>
        <w:t xml:space="preserve">                                           ПОЛОЖЕНИЕ СОРЕВНОВАНИЙ</w:t>
      </w:r>
    </w:p>
    <w:p w:rsidR="00BD05EB" w:rsidRDefault="00BD05EB" w:rsidP="00DB4A42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Цели задачи.</w:t>
      </w:r>
    </w:p>
    <w:p w:rsidR="00BD05EB" w:rsidRDefault="00BD05EB" w:rsidP="00DB4A42">
      <w:pPr>
        <w:rPr>
          <w:lang w:val="ru-RU"/>
        </w:rPr>
      </w:pPr>
      <w:r>
        <w:rPr>
          <w:lang w:val="ru-RU"/>
        </w:rPr>
        <w:t xml:space="preserve">  </w:t>
      </w:r>
    </w:p>
    <w:p w:rsidR="00BD05EB" w:rsidRDefault="00BD05EB" w:rsidP="00DB4A42">
      <w:pPr>
        <w:rPr>
          <w:lang w:val="ru-RU"/>
        </w:rPr>
      </w:pPr>
      <w:r>
        <w:rPr>
          <w:lang w:val="ru-RU"/>
        </w:rPr>
        <w:t xml:space="preserve">       -  КУДО -это здоровый образ жизни. Нет места наркотикам ,алкоголю и курению.</w:t>
      </w:r>
    </w:p>
    <w:p w:rsidR="00BD05EB" w:rsidRDefault="00BD05EB" w:rsidP="00DB4A42">
      <w:pPr>
        <w:rPr>
          <w:lang w:val="ru-RU"/>
        </w:rPr>
      </w:pPr>
      <w:r>
        <w:rPr>
          <w:lang w:val="ru-RU"/>
        </w:rPr>
        <w:t xml:space="preserve">       -  Популяризация и пропаганда КУДО среди молодёжи ,как массового вида спорта.</w:t>
      </w:r>
    </w:p>
    <w:p w:rsidR="00BD05EB" w:rsidRDefault="00BD05EB" w:rsidP="00DB4A42">
      <w:pPr>
        <w:rPr>
          <w:lang w:val="ru-RU"/>
        </w:rPr>
      </w:pPr>
      <w:r>
        <w:rPr>
          <w:lang w:val="ru-RU"/>
        </w:rPr>
        <w:t xml:space="preserve">       -  Повышение мастерства спортсменов и квалификации судей.</w:t>
      </w:r>
    </w:p>
    <w:p w:rsidR="00BD05EB" w:rsidRDefault="00BD05EB" w:rsidP="00DB4A42">
      <w:pPr>
        <w:rPr>
          <w:lang w:val="ru-RU"/>
        </w:rPr>
      </w:pPr>
    </w:p>
    <w:p w:rsidR="00BD05EB" w:rsidRDefault="00BD05EB" w:rsidP="00DB4A42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Сроки и место проведения.</w:t>
      </w:r>
    </w:p>
    <w:p w:rsidR="00BD05EB" w:rsidRDefault="00BD05EB" w:rsidP="00DB4A42">
      <w:pPr>
        <w:ind w:left="60"/>
        <w:rPr>
          <w:lang w:val="ru-RU"/>
        </w:rPr>
      </w:pPr>
    </w:p>
    <w:p w:rsidR="00BD05EB" w:rsidRPr="007A64AC" w:rsidRDefault="00BD05EB" w:rsidP="00DB4A42">
      <w:pPr>
        <w:ind w:left="60"/>
        <w:rPr>
          <w:lang w:val="ru-RU"/>
        </w:rPr>
      </w:pPr>
      <w:r w:rsidRPr="00B603BC">
        <w:t xml:space="preserve"> </w:t>
      </w:r>
      <w:r w:rsidRPr="00691FBE">
        <w:t xml:space="preserve">    </w:t>
      </w:r>
      <w:r>
        <w:t xml:space="preserve">  -  17</w:t>
      </w:r>
      <w:r>
        <w:rPr>
          <w:lang w:val="ru-RU"/>
        </w:rPr>
        <w:t xml:space="preserve"> февраля</w:t>
      </w:r>
    </w:p>
    <w:p w:rsidR="00BD05EB" w:rsidRDefault="00BD05EB" w:rsidP="00DB4A42">
      <w:pPr>
        <w:ind w:left="60"/>
      </w:pPr>
      <w:r w:rsidRPr="00B603BC">
        <w:t xml:space="preserve"> </w:t>
      </w:r>
      <w:r w:rsidRPr="00691FBE">
        <w:t xml:space="preserve">    </w:t>
      </w:r>
      <w:r>
        <w:t xml:space="preserve">  -  </w:t>
      </w:r>
      <w:r>
        <w:rPr>
          <w:lang w:val="ru-RU"/>
        </w:rPr>
        <w:t>Спортивная</w:t>
      </w:r>
      <w:r w:rsidRPr="007A64AC">
        <w:t xml:space="preserve"> </w:t>
      </w:r>
      <w:r>
        <w:rPr>
          <w:lang w:val="ru-RU"/>
        </w:rPr>
        <w:t>арена</w:t>
      </w:r>
      <w:r w:rsidRPr="007A64AC">
        <w:t xml:space="preserve"> TONDIRABA (Varraku 14, </w:t>
      </w:r>
      <w:smartTag w:uri="urn:schemas-microsoft-com:office:smarttags" w:element="City">
        <w:r w:rsidRPr="007A64AC">
          <w:t>Tallinn</w:t>
        </w:r>
      </w:smartTag>
      <w:r w:rsidRPr="007A64AC">
        <w:t xml:space="preserve"> </w:t>
      </w:r>
      <w:smartTag w:uri="urn:schemas-microsoft-com:office:smarttags" w:element="country-region">
        <w:smartTag w:uri="urn:schemas-microsoft-com:office:smarttags" w:element="place">
          <w:r w:rsidRPr="007A64AC">
            <w:t>Estonia</w:t>
          </w:r>
        </w:smartTag>
      </w:smartTag>
      <w:r w:rsidRPr="007A64AC">
        <w:t>)</w:t>
      </w:r>
      <w:r>
        <w:t>.</w:t>
      </w:r>
    </w:p>
    <w:p w:rsidR="00BD05EB" w:rsidRPr="00691FBE" w:rsidRDefault="00BD05EB" w:rsidP="00DB4A42">
      <w:pPr>
        <w:ind w:left="60"/>
      </w:pPr>
    </w:p>
    <w:p w:rsidR="00BD05EB" w:rsidRDefault="00BD05EB" w:rsidP="00B603BC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Программа соревнований.</w:t>
      </w:r>
    </w:p>
    <w:p w:rsidR="00BD05EB" w:rsidRDefault="00BD05EB" w:rsidP="00B603BC">
      <w:pPr>
        <w:ind w:left="60"/>
        <w:rPr>
          <w:lang w:val="ru-RU"/>
        </w:rPr>
      </w:pPr>
    </w:p>
    <w:p w:rsidR="00BD05EB" w:rsidRPr="00444607" w:rsidRDefault="00BD05EB" w:rsidP="00B603BC">
      <w:pPr>
        <w:ind w:left="60"/>
        <w:rPr>
          <w:lang w:val="ru-RU"/>
        </w:rPr>
      </w:pPr>
      <w:r>
        <w:rPr>
          <w:lang w:val="ru-RU"/>
        </w:rPr>
        <w:t xml:space="preserve">        -  1</w:t>
      </w:r>
      <w:r w:rsidRPr="00863D83">
        <w:rPr>
          <w:lang w:val="ru-RU"/>
        </w:rPr>
        <w:t>5</w:t>
      </w:r>
      <w:r>
        <w:rPr>
          <w:lang w:val="ru-RU"/>
        </w:rPr>
        <w:t xml:space="preserve"> февраля, 1</w:t>
      </w:r>
      <w:r w:rsidRPr="00444607">
        <w:rPr>
          <w:lang w:val="ru-RU"/>
        </w:rPr>
        <w:t>8</w:t>
      </w:r>
      <w:r>
        <w:rPr>
          <w:lang w:val="ru-RU"/>
        </w:rPr>
        <w:t>.00-1</w:t>
      </w:r>
      <w:r w:rsidRPr="00444607">
        <w:rPr>
          <w:lang w:val="ru-RU"/>
        </w:rPr>
        <w:t>9.0</w:t>
      </w:r>
      <w:r>
        <w:rPr>
          <w:lang w:val="ru-RU"/>
        </w:rPr>
        <w:t>0  взвешивание и регистрация спортсменов из Таллинна, Зал №</w:t>
      </w:r>
      <w:r w:rsidRPr="00444607">
        <w:rPr>
          <w:lang w:val="ru-RU"/>
        </w:rPr>
        <w:t>2</w:t>
      </w:r>
    </w:p>
    <w:p w:rsidR="00BD05EB" w:rsidRDefault="00BD05EB" w:rsidP="00B603BC">
      <w:pPr>
        <w:ind w:left="60"/>
        <w:rPr>
          <w:lang w:val="ru-RU"/>
        </w:rPr>
      </w:pPr>
      <w:r>
        <w:rPr>
          <w:lang w:val="ru-RU"/>
        </w:rPr>
        <w:t xml:space="preserve">                                      </w:t>
      </w:r>
      <w:r w:rsidRPr="002E26D9">
        <w:rPr>
          <w:lang w:val="ru-RU"/>
        </w:rPr>
        <w:t xml:space="preserve">   </w:t>
      </w:r>
      <w:r>
        <w:rPr>
          <w:lang w:val="ru-RU"/>
        </w:rPr>
        <w:t xml:space="preserve">            При себе иметь, паспорт или ID-карту ,допуск врача, </w:t>
      </w:r>
    </w:p>
    <w:p w:rsidR="00BD05EB" w:rsidRDefault="00BD05EB" w:rsidP="00B603BC">
      <w:pPr>
        <w:ind w:left="60"/>
        <w:rPr>
          <w:lang w:val="ru-RU"/>
        </w:rPr>
      </w:pPr>
      <w:r>
        <w:rPr>
          <w:lang w:val="ru-RU"/>
        </w:rPr>
        <w:t xml:space="preserve">                                       </w:t>
      </w:r>
      <w:r w:rsidRPr="002E26D9">
        <w:rPr>
          <w:lang w:val="ru-RU"/>
        </w:rPr>
        <w:t xml:space="preserve">   </w:t>
      </w:r>
      <w:r>
        <w:rPr>
          <w:lang w:val="ru-RU"/>
        </w:rPr>
        <w:t xml:space="preserve">          2</w:t>
      </w:r>
      <w:r w:rsidRPr="00444607">
        <w:rPr>
          <w:lang w:val="ru-RU"/>
        </w:rPr>
        <w:t>5</w:t>
      </w:r>
      <w:r>
        <w:rPr>
          <w:lang w:val="ru-RU"/>
        </w:rPr>
        <w:t xml:space="preserve"> евро ,стартовый взнос за участие в соревнованиях.</w:t>
      </w:r>
    </w:p>
    <w:p w:rsidR="00BD05EB" w:rsidRDefault="00BD05EB" w:rsidP="00B603BC">
      <w:pPr>
        <w:ind w:left="60"/>
        <w:rPr>
          <w:color w:val="FF0000"/>
          <w:lang w:val="ru-RU"/>
        </w:rPr>
      </w:pPr>
      <w:r>
        <w:rPr>
          <w:lang w:val="ru-RU"/>
        </w:rPr>
        <w:t xml:space="preserve">         </w:t>
      </w:r>
      <w:r>
        <w:rPr>
          <w:color w:val="FF0000"/>
          <w:lang w:val="ru-RU"/>
        </w:rPr>
        <w:t>Иногородние и иностранные команды, проходят регистрацию, 1</w:t>
      </w:r>
      <w:r w:rsidRPr="00444607">
        <w:rPr>
          <w:color w:val="FF0000"/>
          <w:lang w:val="ru-RU"/>
        </w:rPr>
        <w:t>5</w:t>
      </w:r>
      <w:r>
        <w:rPr>
          <w:color w:val="FF0000"/>
          <w:lang w:val="ru-RU"/>
        </w:rPr>
        <w:t xml:space="preserve"> февраля в отеле про-</w:t>
      </w:r>
    </w:p>
    <w:p w:rsidR="00BD05EB" w:rsidRDefault="00BD05EB" w:rsidP="00B603BC">
      <w:pPr>
        <w:ind w:left="60"/>
        <w:rPr>
          <w:color w:val="FF0000"/>
          <w:lang w:val="ru-RU"/>
        </w:rPr>
      </w:pPr>
      <w:r>
        <w:rPr>
          <w:color w:val="FF0000"/>
          <w:lang w:val="ru-RU"/>
        </w:rPr>
        <w:t xml:space="preserve">         живания. Время прохождения ,согласуется с организационным комитетом до 10 февраля.</w:t>
      </w:r>
    </w:p>
    <w:p w:rsidR="00BD05EB" w:rsidRDefault="00BD05EB" w:rsidP="00B603BC">
      <w:pPr>
        <w:ind w:left="60"/>
        <w:rPr>
          <w:color w:val="FF0000"/>
          <w:lang w:val="ru-RU"/>
        </w:rPr>
      </w:pPr>
    </w:p>
    <w:p w:rsidR="00BD05EB" w:rsidRDefault="00BD05EB" w:rsidP="00B603BC">
      <w:pPr>
        <w:ind w:left="60"/>
        <w:rPr>
          <w:lang w:val="ru-RU"/>
        </w:rPr>
      </w:pPr>
      <w:r>
        <w:rPr>
          <w:color w:val="FF0000"/>
          <w:lang w:val="ru-RU"/>
        </w:rPr>
        <w:t xml:space="preserve">        </w:t>
      </w:r>
      <w:r>
        <w:rPr>
          <w:lang w:val="ru-RU"/>
        </w:rPr>
        <w:t>-  1</w:t>
      </w:r>
      <w:r w:rsidRPr="00863D83">
        <w:rPr>
          <w:lang w:val="ru-RU"/>
        </w:rPr>
        <w:t>7</w:t>
      </w:r>
      <w:r>
        <w:rPr>
          <w:lang w:val="ru-RU"/>
        </w:rPr>
        <w:t xml:space="preserve"> февраля,          1</w:t>
      </w:r>
      <w:r w:rsidRPr="00013DBB">
        <w:rPr>
          <w:lang w:val="ru-RU"/>
        </w:rPr>
        <w:t>0</w:t>
      </w:r>
      <w:r>
        <w:rPr>
          <w:lang w:val="ru-RU"/>
        </w:rPr>
        <w:t>.</w:t>
      </w:r>
      <w:r w:rsidRPr="00013DBB">
        <w:rPr>
          <w:lang w:val="ru-RU"/>
        </w:rPr>
        <w:t>45</w:t>
      </w:r>
      <w:r>
        <w:rPr>
          <w:lang w:val="ru-RU"/>
        </w:rPr>
        <w:t xml:space="preserve">   Сбор участников</w:t>
      </w:r>
    </w:p>
    <w:p w:rsidR="00BD05EB" w:rsidRPr="00863D83" w:rsidRDefault="00BD05EB" w:rsidP="00444607">
      <w:pPr>
        <w:ind w:left="60"/>
        <w:rPr>
          <w:lang w:val="ru-RU"/>
        </w:rPr>
      </w:pPr>
      <w:r>
        <w:rPr>
          <w:lang w:val="ru-RU"/>
        </w:rPr>
        <w:t xml:space="preserve">                                         12.00   Торжественное открытие      </w:t>
      </w:r>
    </w:p>
    <w:p w:rsidR="00BD05EB" w:rsidRDefault="00BD05EB" w:rsidP="0052130B">
      <w:pPr>
        <w:rPr>
          <w:lang w:val="ru-RU"/>
        </w:rPr>
      </w:pPr>
      <w:r>
        <w:rPr>
          <w:lang w:val="ru-RU"/>
        </w:rPr>
        <w:t xml:space="preserve">                                          12.30   Начало соревнований</w:t>
      </w:r>
    </w:p>
    <w:p w:rsidR="00BD05EB" w:rsidRDefault="00BD05EB" w:rsidP="00691FBE">
      <w:pPr>
        <w:rPr>
          <w:lang w:val="ru-RU"/>
        </w:rPr>
      </w:pPr>
    </w:p>
    <w:p w:rsidR="00BD05EB" w:rsidRPr="004C09E8" w:rsidRDefault="00BD05EB" w:rsidP="004C09E8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Соревнования проводятся по правилам КУДО,  татами, 8 х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8 м"/>
          </w:smartTagPr>
          <w:r>
            <w:rPr>
              <w:lang w:val="ru-RU"/>
            </w:rPr>
            <w:t>8 м</w:t>
          </w:r>
        </w:smartTag>
      </w:smartTag>
      <w:r>
        <w:rPr>
          <w:lang w:val="ru-RU"/>
        </w:rPr>
        <w:t>.</w:t>
      </w:r>
    </w:p>
    <w:p w:rsidR="00BD05EB" w:rsidRDefault="00BD05EB" w:rsidP="00691FBE">
      <w:pPr>
        <w:ind w:left="420"/>
        <w:rPr>
          <w:lang w:val="ru-RU"/>
        </w:rPr>
      </w:pPr>
      <w:r>
        <w:rPr>
          <w:lang w:val="ru-RU"/>
        </w:rPr>
        <w:t xml:space="preserve">   </w:t>
      </w:r>
    </w:p>
    <w:p w:rsidR="00BD05EB" w:rsidRDefault="00BD05EB" w:rsidP="00691FBE">
      <w:pPr>
        <w:ind w:left="420"/>
        <w:rPr>
          <w:lang w:val="ru-RU"/>
        </w:rPr>
      </w:pPr>
      <w:r>
        <w:rPr>
          <w:lang w:val="ru-RU"/>
        </w:rPr>
        <w:t xml:space="preserve">    - 7 лет:       150ед,  160ед,  170ед,  180ед.</w:t>
      </w:r>
    </w:p>
    <w:p w:rsidR="00BD05EB" w:rsidRDefault="00BD05EB" w:rsidP="00691FBE">
      <w:pPr>
        <w:ind w:left="420"/>
        <w:rPr>
          <w:lang w:val="ru-RU"/>
        </w:rPr>
      </w:pPr>
      <w:r>
        <w:rPr>
          <w:lang w:val="ru-RU"/>
        </w:rPr>
        <w:t xml:space="preserve">    - 8 лет:       150ед.  160ед,  170ед,  180ед, 190ед.</w:t>
      </w:r>
    </w:p>
    <w:p w:rsidR="00BD05EB" w:rsidRDefault="00BD05EB" w:rsidP="00691FBE">
      <w:pPr>
        <w:ind w:left="420"/>
        <w:rPr>
          <w:lang w:val="ru-RU"/>
        </w:rPr>
      </w:pPr>
      <w:r>
        <w:rPr>
          <w:lang w:val="ru-RU"/>
        </w:rPr>
        <w:t xml:space="preserve">    - 9-10 лет:  160ед,  170ед,  180ед,  190ед, 200ед,  210ед,  220ед.</w:t>
      </w:r>
    </w:p>
    <w:p w:rsidR="00BD05EB" w:rsidRDefault="00BD05EB" w:rsidP="00691FBE">
      <w:pPr>
        <w:ind w:left="420"/>
        <w:rPr>
          <w:lang w:val="ru-RU"/>
        </w:rPr>
      </w:pPr>
      <w:r>
        <w:rPr>
          <w:lang w:val="ru-RU"/>
        </w:rPr>
        <w:t xml:space="preserve">   -11-12 лет:  170ед,  180ед,  190ед,  200ед, 210ед,  220ед,  230ед,  240ед,  250ед, +250ед.</w:t>
      </w:r>
    </w:p>
    <w:p w:rsidR="00BD05EB" w:rsidRDefault="00BD05EB" w:rsidP="00691FBE">
      <w:pPr>
        <w:ind w:left="420"/>
        <w:rPr>
          <w:lang w:val="ru-RU"/>
        </w:rPr>
      </w:pPr>
      <w:r>
        <w:rPr>
          <w:lang w:val="ru-RU"/>
        </w:rPr>
        <w:t xml:space="preserve">   -13-14 лет:  180ед,  190ед,  200ед,  210ед, 220ед,  230ед,  240ед,  250ед,  260ед, +260ед.</w:t>
      </w:r>
    </w:p>
    <w:p w:rsidR="00BD05EB" w:rsidRPr="00444607" w:rsidRDefault="00BD05EB" w:rsidP="0052130B">
      <w:pPr>
        <w:ind w:left="420"/>
        <w:rPr>
          <w:lang w:val="ru-RU"/>
        </w:rPr>
      </w:pPr>
      <w:r>
        <w:rPr>
          <w:lang w:val="ru-RU"/>
        </w:rPr>
        <w:t xml:space="preserve">  </w:t>
      </w:r>
      <w:r w:rsidRPr="00444607">
        <w:rPr>
          <w:lang w:val="ru-RU"/>
        </w:rPr>
        <w:t xml:space="preserve"> -15 </w:t>
      </w:r>
      <w:r>
        <w:rPr>
          <w:lang w:val="ru-RU"/>
        </w:rPr>
        <w:t>лет и старше: 200ед, 210ед, 220ед, 230ед, 240ед, 250ед, 260ед, 270ед, +270ед</w:t>
      </w:r>
    </w:p>
    <w:p w:rsidR="00BD05EB" w:rsidRDefault="00BD05EB" w:rsidP="00FB5838">
      <w:pPr>
        <w:ind w:left="420"/>
        <w:rPr>
          <w:b/>
          <w:lang w:val="ru-RU"/>
        </w:rPr>
      </w:pPr>
    </w:p>
    <w:p w:rsidR="00BD05EB" w:rsidRDefault="00BD05EB" w:rsidP="00FB5838">
      <w:pPr>
        <w:ind w:left="420"/>
        <w:rPr>
          <w:b/>
          <w:lang w:val="ru-RU"/>
        </w:rPr>
      </w:pPr>
      <w:r>
        <w:rPr>
          <w:b/>
          <w:lang w:val="ru-RU"/>
        </w:rPr>
        <w:t xml:space="preserve">  - Если в коэффициенте три спортсмена ,бои будут проходить по круговой системе.</w:t>
      </w:r>
    </w:p>
    <w:p w:rsidR="00BD05EB" w:rsidRDefault="00BD05EB" w:rsidP="00FB5838">
      <w:pPr>
        <w:ind w:left="420"/>
        <w:rPr>
          <w:b/>
          <w:lang w:val="ru-RU"/>
        </w:rPr>
      </w:pPr>
      <w:r>
        <w:rPr>
          <w:b/>
          <w:lang w:val="ru-RU"/>
        </w:rPr>
        <w:t xml:space="preserve">  - При не достаточном количестве участников в категории ,коэффициенты могут </w:t>
      </w:r>
    </w:p>
    <w:p w:rsidR="00BD05EB" w:rsidRDefault="00BD05EB" w:rsidP="00FB5838">
      <w:pPr>
        <w:ind w:left="420"/>
        <w:rPr>
          <w:b/>
          <w:lang w:val="ru-RU"/>
        </w:rPr>
      </w:pPr>
      <w:r>
        <w:rPr>
          <w:b/>
          <w:lang w:val="ru-RU"/>
        </w:rPr>
        <w:t xml:space="preserve">    быть объединены. ( с согласия тренера и участника)</w:t>
      </w:r>
    </w:p>
    <w:p w:rsidR="00BD05EB" w:rsidRDefault="00BD05EB" w:rsidP="00FB5838">
      <w:pPr>
        <w:ind w:left="420"/>
        <w:rPr>
          <w:b/>
          <w:lang w:val="ru-RU"/>
        </w:rPr>
      </w:pPr>
      <w:r>
        <w:rPr>
          <w:b/>
          <w:lang w:val="ru-RU"/>
        </w:rPr>
        <w:t xml:space="preserve">  - В категориях где нет круговой системы ,проводятся бои за третье место.</w:t>
      </w:r>
    </w:p>
    <w:p w:rsidR="00BD05EB" w:rsidRDefault="00BD05EB" w:rsidP="00FB5838">
      <w:pPr>
        <w:ind w:left="420"/>
        <w:rPr>
          <w:b/>
          <w:lang w:val="ru-RU"/>
        </w:rPr>
      </w:pPr>
    </w:p>
    <w:p w:rsidR="00BD05EB" w:rsidRDefault="00BD05EB" w:rsidP="00B221AA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Время поединка и борьбы в партере.</w:t>
      </w:r>
    </w:p>
    <w:p w:rsidR="00BD05EB" w:rsidRDefault="00BD05EB" w:rsidP="00B221AA">
      <w:pPr>
        <w:ind w:left="60"/>
        <w:rPr>
          <w:lang w:val="ru-RU"/>
        </w:rPr>
      </w:pPr>
    </w:p>
    <w:p w:rsidR="00BD05EB" w:rsidRDefault="00BD05EB" w:rsidP="00B221AA">
      <w:pPr>
        <w:ind w:left="60"/>
        <w:rPr>
          <w:lang w:val="ru-RU"/>
        </w:rPr>
      </w:pPr>
      <w:r>
        <w:rPr>
          <w:lang w:val="ru-RU"/>
        </w:rPr>
        <w:t xml:space="preserve">     -  7- 8  лет,     Время поединка, 2 мин.  ( без борьбы в партере)</w:t>
      </w:r>
    </w:p>
    <w:p w:rsidR="00BD05EB" w:rsidRDefault="00BD05EB" w:rsidP="0052130B">
      <w:pPr>
        <w:ind w:left="60"/>
        <w:rPr>
          <w:lang w:val="ru-RU"/>
        </w:rPr>
      </w:pPr>
      <w:r>
        <w:rPr>
          <w:lang w:val="ru-RU"/>
        </w:rPr>
        <w:t xml:space="preserve">     -  9 – 16 лет,  Время поединка, 2 мин.,  партер, 2 х 20сек.,без ударной техники.</w:t>
      </w:r>
    </w:p>
    <w:p w:rsidR="00BD05EB" w:rsidRDefault="00BD05EB" w:rsidP="00B221AA">
      <w:pPr>
        <w:ind w:left="60"/>
        <w:rPr>
          <w:lang w:val="ru-RU"/>
        </w:rPr>
      </w:pPr>
      <w:r>
        <w:rPr>
          <w:lang w:val="ru-RU"/>
        </w:rPr>
        <w:t xml:space="preserve">     -  17 лет и старше, Время поединка, 3 мин, партер 2 х 30 сек, с ударной техникой.</w:t>
      </w:r>
    </w:p>
    <w:p w:rsidR="00BD05EB" w:rsidRDefault="00BD05EB" w:rsidP="00790DA1">
      <w:pPr>
        <w:ind w:left="60"/>
        <w:rPr>
          <w:lang w:val="ru-RU"/>
        </w:rPr>
      </w:pPr>
    </w:p>
    <w:p w:rsidR="00BD05EB" w:rsidRDefault="00BD05EB" w:rsidP="00790DA1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Экипировка.</w:t>
      </w:r>
    </w:p>
    <w:p w:rsidR="00BD05EB" w:rsidRDefault="00BD05EB" w:rsidP="009557EC">
      <w:pPr>
        <w:ind w:left="60"/>
        <w:rPr>
          <w:lang w:val="ru-RU"/>
        </w:rPr>
      </w:pPr>
    </w:p>
    <w:p w:rsidR="00BD05EB" w:rsidRDefault="00BD05EB" w:rsidP="009557EC">
      <w:pPr>
        <w:ind w:left="420"/>
        <w:rPr>
          <w:lang w:val="ru-RU"/>
        </w:rPr>
      </w:pPr>
      <w:r>
        <w:rPr>
          <w:lang w:val="ru-RU"/>
        </w:rPr>
        <w:t xml:space="preserve">   Все поединки</w:t>
      </w:r>
      <w:r w:rsidRPr="00A936BB">
        <w:rPr>
          <w:lang w:val="ru-RU"/>
        </w:rPr>
        <w:t xml:space="preserve"> </w:t>
      </w:r>
      <w:r>
        <w:rPr>
          <w:lang w:val="ru-RU"/>
        </w:rPr>
        <w:t>,проходят в защитном снаряжении.</w:t>
      </w:r>
    </w:p>
    <w:p w:rsidR="00BD05EB" w:rsidRDefault="00BD05EB" w:rsidP="009557EC">
      <w:pPr>
        <w:ind w:left="420"/>
        <w:rPr>
          <w:lang w:val="ru-RU"/>
        </w:rPr>
      </w:pPr>
      <w:r>
        <w:rPr>
          <w:lang w:val="ru-RU"/>
        </w:rPr>
        <w:t xml:space="preserve">  -  Шлем с защитным забралом  </w:t>
      </w:r>
    </w:p>
    <w:p w:rsidR="00BD05EB" w:rsidRDefault="00BD05EB" w:rsidP="009557EC">
      <w:pPr>
        <w:ind w:left="420"/>
        <w:rPr>
          <w:lang w:val="ru-RU"/>
        </w:rPr>
      </w:pPr>
      <w:r>
        <w:rPr>
          <w:lang w:val="ru-RU"/>
        </w:rPr>
        <w:t xml:space="preserve">  -  Защитные жилеты (7-16 лет)</w:t>
      </w:r>
    </w:p>
    <w:p w:rsidR="00BD05EB" w:rsidRDefault="00BD05EB" w:rsidP="009557EC">
      <w:pPr>
        <w:ind w:left="420"/>
        <w:rPr>
          <w:lang w:val="ru-RU"/>
        </w:rPr>
      </w:pPr>
      <w:r>
        <w:rPr>
          <w:lang w:val="ru-RU"/>
        </w:rPr>
        <w:t xml:space="preserve">  -  Защита на голень (7-16 лет)</w:t>
      </w:r>
    </w:p>
    <w:p w:rsidR="00BD05EB" w:rsidRDefault="00BD05EB" w:rsidP="009557EC">
      <w:pPr>
        <w:ind w:left="420"/>
        <w:rPr>
          <w:lang w:val="ru-RU"/>
        </w:rPr>
      </w:pPr>
      <w:r>
        <w:rPr>
          <w:lang w:val="ru-RU"/>
        </w:rPr>
        <w:t xml:space="preserve">  -  Защита на пах</w:t>
      </w:r>
    </w:p>
    <w:p w:rsidR="00BD05EB" w:rsidRDefault="00BD05EB" w:rsidP="009557EC">
      <w:pPr>
        <w:ind w:left="420"/>
        <w:rPr>
          <w:lang w:val="ru-RU"/>
        </w:rPr>
      </w:pPr>
      <w:r>
        <w:rPr>
          <w:lang w:val="ru-RU"/>
        </w:rPr>
        <w:t xml:space="preserve">  -  Накладки на руки</w:t>
      </w:r>
    </w:p>
    <w:p w:rsidR="00BD05EB" w:rsidRDefault="00BD05EB" w:rsidP="009557EC">
      <w:pPr>
        <w:ind w:left="420"/>
        <w:rPr>
          <w:lang w:val="ru-RU"/>
        </w:rPr>
      </w:pPr>
      <w:r>
        <w:rPr>
          <w:lang w:val="ru-RU"/>
        </w:rPr>
        <w:t xml:space="preserve">  -  Бинты</w:t>
      </w:r>
    </w:p>
    <w:p w:rsidR="00BD05EB" w:rsidRDefault="00BD05EB" w:rsidP="009557EC">
      <w:pPr>
        <w:ind w:left="420"/>
        <w:rPr>
          <w:lang w:val="ru-RU"/>
        </w:rPr>
      </w:pPr>
      <w:r>
        <w:rPr>
          <w:lang w:val="ru-RU"/>
        </w:rPr>
        <w:t xml:space="preserve">  -  Капа ( на усмотрение спортсмена и тренера)</w:t>
      </w:r>
    </w:p>
    <w:p w:rsidR="00BD05EB" w:rsidRDefault="00BD05EB" w:rsidP="00190ACE">
      <w:pPr>
        <w:rPr>
          <w:lang w:val="ru-RU"/>
        </w:rPr>
      </w:pPr>
    </w:p>
    <w:p w:rsidR="00BD05EB" w:rsidRDefault="00BD05EB" w:rsidP="009557EC">
      <w:pPr>
        <w:ind w:left="420"/>
        <w:rPr>
          <w:lang w:val="ru-RU"/>
        </w:rPr>
      </w:pPr>
    </w:p>
    <w:p w:rsidR="00BD05EB" w:rsidRDefault="00BD05EB" w:rsidP="009557EC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Награждение победителей и призёров.</w:t>
      </w:r>
    </w:p>
    <w:p w:rsidR="00BD05EB" w:rsidRDefault="00BD05EB" w:rsidP="009557EC">
      <w:pPr>
        <w:ind w:left="60"/>
        <w:rPr>
          <w:lang w:val="ru-RU"/>
        </w:rPr>
      </w:pPr>
    </w:p>
    <w:p w:rsidR="00BD05EB" w:rsidRDefault="00BD05EB" w:rsidP="009557EC">
      <w:pPr>
        <w:ind w:left="420"/>
        <w:rPr>
          <w:lang w:val="ru-RU"/>
        </w:rPr>
      </w:pPr>
      <w:r>
        <w:rPr>
          <w:lang w:val="ru-RU"/>
        </w:rPr>
        <w:t>- 1 место,  медаль и диплом.</w:t>
      </w:r>
    </w:p>
    <w:p w:rsidR="00BD05EB" w:rsidRDefault="00BD05EB" w:rsidP="009557EC">
      <w:pPr>
        <w:ind w:left="420"/>
        <w:rPr>
          <w:lang w:val="ru-RU"/>
        </w:rPr>
      </w:pPr>
      <w:r>
        <w:rPr>
          <w:lang w:val="ru-RU"/>
        </w:rPr>
        <w:t>- 2 место,  медаль и диплом.</w:t>
      </w:r>
    </w:p>
    <w:p w:rsidR="00BD05EB" w:rsidRDefault="00BD05EB" w:rsidP="009557EC">
      <w:pPr>
        <w:ind w:left="420"/>
        <w:rPr>
          <w:lang w:val="ru-RU"/>
        </w:rPr>
      </w:pPr>
      <w:r>
        <w:rPr>
          <w:lang w:val="ru-RU"/>
        </w:rPr>
        <w:t>- 3 место,  медаль и диплом.</w:t>
      </w:r>
    </w:p>
    <w:p w:rsidR="00BD05EB" w:rsidRDefault="00BD05EB" w:rsidP="009557EC">
      <w:pPr>
        <w:ind w:left="420"/>
        <w:rPr>
          <w:lang w:val="ru-RU"/>
        </w:rPr>
      </w:pPr>
    </w:p>
    <w:p w:rsidR="00BD05EB" w:rsidRDefault="00BD05EB" w:rsidP="009557EC">
      <w:pPr>
        <w:ind w:left="420"/>
        <w:rPr>
          <w:lang w:val="ru-RU"/>
        </w:rPr>
      </w:pPr>
      <w:r>
        <w:rPr>
          <w:lang w:val="ru-RU"/>
        </w:rPr>
        <w:t>По итогам соревнований ,отличившиеся спортсмены ,награждаются специальными призами.</w:t>
      </w:r>
    </w:p>
    <w:p w:rsidR="00BD05EB" w:rsidRDefault="00BD05EB" w:rsidP="00190ACE">
      <w:pPr>
        <w:rPr>
          <w:lang w:val="ru-RU"/>
        </w:rPr>
      </w:pPr>
      <w:r>
        <w:rPr>
          <w:lang w:val="ru-RU"/>
        </w:rPr>
        <w:t xml:space="preserve">       </w:t>
      </w:r>
    </w:p>
    <w:p w:rsidR="00BD05EB" w:rsidRDefault="00BD05EB" w:rsidP="009557EC">
      <w:pPr>
        <w:ind w:left="420"/>
        <w:rPr>
          <w:lang w:val="ru-RU"/>
        </w:rPr>
      </w:pPr>
    </w:p>
    <w:p w:rsidR="00BD05EB" w:rsidRDefault="00BD05EB" w:rsidP="00DB5CFB">
      <w:pPr>
        <w:ind w:left="-360" w:hanging="420"/>
        <w:rPr>
          <w:b/>
          <w:lang w:val="ru-RU"/>
        </w:rPr>
      </w:pPr>
      <w:r>
        <w:rPr>
          <w:lang w:val="ru-RU"/>
        </w:rPr>
        <w:t xml:space="preserve">           </w:t>
      </w:r>
      <w:r>
        <w:rPr>
          <w:b/>
          <w:lang w:val="ru-RU"/>
        </w:rPr>
        <w:t xml:space="preserve">          Организаторы соревнований ,не несут ответственности за полученные травмы</w:t>
      </w:r>
    </w:p>
    <w:p w:rsidR="00BD05EB" w:rsidRDefault="00BD05EB" w:rsidP="00DB5CFB">
      <w:pPr>
        <w:ind w:left="-360" w:hanging="420"/>
        <w:rPr>
          <w:b/>
          <w:lang w:val="ru-RU"/>
        </w:rPr>
      </w:pPr>
      <w:r>
        <w:rPr>
          <w:b/>
          <w:lang w:val="ru-RU"/>
        </w:rPr>
        <w:t xml:space="preserve">                     и несчастные случаи.</w:t>
      </w:r>
    </w:p>
    <w:p w:rsidR="00BD05EB" w:rsidRDefault="00BD05EB" w:rsidP="00DB5CFB">
      <w:pPr>
        <w:ind w:left="-360" w:hanging="420"/>
        <w:rPr>
          <w:b/>
          <w:lang w:val="ru-RU"/>
        </w:rPr>
      </w:pPr>
      <w:r>
        <w:rPr>
          <w:b/>
          <w:lang w:val="ru-RU"/>
        </w:rPr>
        <w:t xml:space="preserve">                     Вся ответственность лежит на тренерах и самих участника.</w:t>
      </w:r>
    </w:p>
    <w:p w:rsidR="00BD05EB" w:rsidRDefault="00BD05EB" w:rsidP="00DB5CFB">
      <w:pPr>
        <w:ind w:left="-360" w:hanging="420"/>
        <w:rPr>
          <w:b/>
          <w:lang w:val="ru-RU"/>
        </w:rPr>
      </w:pPr>
    </w:p>
    <w:p w:rsidR="00BD05EB" w:rsidRDefault="00BD05EB" w:rsidP="00DB5CFB">
      <w:pPr>
        <w:numPr>
          <w:ilvl w:val="0"/>
          <w:numId w:val="5"/>
        </w:numPr>
        <w:rPr>
          <w:lang w:val="ru-RU"/>
        </w:rPr>
      </w:pPr>
      <w:r>
        <w:rPr>
          <w:lang w:val="ru-RU"/>
        </w:rPr>
        <w:t>Финансирование соревнований ,берут на себя организаторы.</w:t>
      </w:r>
    </w:p>
    <w:p w:rsidR="00BD05EB" w:rsidRDefault="00BD05EB" w:rsidP="00DB5CFB">
      <w:pPr>
        <w:ind w:left="420"/>
        <w:rPr>
          <w:b/>
          <w:lang w:val="ru-RU"/>
        </w:rPr>
      </w:pPr>
      <w:r>
        <w:rPr>
          <w:b/>
          <w:lang w:val="ru-RU"/>
        </w:rPr>
        <w:t>Стартовый взнос за участие, 25 евро.</w:t>
      </w:r>
    </w:p>
    <w:p w:rsidR="00BD05EB" w:rsidRDefault="00BD05EB" w:rsidP="00DB5CFB">
      <w:pPr>
        <w:ind w:left="420"/>
        <w:rPr>
          <w:b/>
          <w:lang w:val="ru-RU"/>
        </w:rPr>
      </w:pPr>
    </w:p>
    <w:p w:rsidR="00BD05EB" w:rsidRPr="002E26D9" w:rsidRDefault="00BD05EB" w:rsidP="00DB5CFB">
      <w:pPr>
        <w:rPr>
          <w:b/>
          <w:lang w:val="ru-RU"/>
        </w:rPr>
      </w:pPr>
    </w:p>
    <w:p w:rsidR="00BD05EB" w:rsidRDefault="00BD05EB" w:rsidP="00DB5CFB">
      <w:pPr>
        <w:rPr>
          <w:b/>
          <w:lang w:val="ru-RU"/>
        </w:rPr>
      </w:pPr>
    </w:p>
    <w:p w:rsidR="00BD05EB" w:rsidRDefault="00BD05EB" w:rsidP="00DB5CFB">
      <w:pPr>
        <w:rPr>
          <w:b/>
          <w:lang w:val="ru-RU"/>
        </w:rPr>
      </w:pPr>
    </w:p>
    <w:p w:rsidR="00BD05EB" w:rsidRPr="00A936BB" w:rsidRDefault="00BD05EB" w:rsidP="00DB5CFB">
      <w:pPr>
        <w:rPr>
          <w:b/>
          <w:lang w:val="ru-RU"/>
        </w:rPr>
      </w:pPr>
      <w:r w:rsidRPr="002E26D9">
        <w:rPr>
          <w:b/>
          <w:lang w:val="ru-RU"/>
        </w:rPr>
        <w:t xml:space="preserve"> </w:t>
      </w:r>
      <w:r>
        <w:rPr>
          <w:b/>
          <w:lang w:val="ru-RU"/>
        </w:rPr>
        <w:t xml:space="preserve">10.  </w:t>
      </w:r>
      <w:r>
        <w:rPr>
          <w:b/>
          <w:color w:val="FF0000"/>
          <w:lang w:val="ru-RU"/>
        </w:rPr>
        <w:t xml:space="preserve">Подача заявок до 5 февраля, на адрес </w:t>
      </w:r>
      <w:r>
        <w:rPr>
          <w:b/>
          <w:color w:val="FF0000"/>
        </w:rPr>
        <w:t>jevgeni</w:t>
      </w:r>
      <w:r w:rsidRPr="00CC70E0">
        <w:rPr>
          <w:b/>
          <w:color w:val="FF0000"/>
          <w:lang w:val="ru-RU"/>
        </w:rPr>
        <w:t>.</w:t>
      </w:r>
      <w:r>
        <w:rPr>
          <w:b/>
          <w:color w:val="FF0000"/>
        </w:rPr>
        <w:t>litvinov</w:t>
      </w:r>
      <w:r w:rsidRPr="00CC70E0">
        <w:rPr>
          <w:b/>
          <w:color w:val="FF0000"/>
          <w:lang w:val="ru-RU"/>
        </w:rPr>
        <w:t>@</w:t>
      </w:r>
      <w:r>
        <w:rPr>
          <w:b/>
          <w:color w:val="FF0000"/>
        </w:rPr>
        <w:t>mail</w:t>
      </w:r>
      <w:r w:rsidRPr="00CC70E0">
        <w:rPr>
          <w:b/>
          <w:color w:val="FF0000"/>
          <w:lang w:val="ru-RU"/>
        </w:rPr>
        <w:t>.</w:t>
      </w:r>
      <w:r>
        <w:rPr>
          <w:b/>
          <w:color w:val="FF0000"/>
        </w:rPr>
        <w:t>ee</w:t>
      </w:r>
    </w:p>
    <w:p w:rsidR="00BD05EB" w:rsidRDefault="00BD05EB" w:rsidP="00FB5838">
      <w:pPr>
        <w:ind w:left="420"/>
        <w:rPr>
          <w:b/>
          <w:lang w:val="ru-RU"/>
        </w:rPr>
      </w:pPr>
    </w:p>
    <w:p w:rsidR="00BD05EB" w:rsidRDefault="00BD05EB" w:rsidP="00FB5838">
      <w:pPr>
        <w:ind w:left="420"/>
        <w:rPr>
          <w:b/>
          <w:lang w:val="ru-RU"/>
        </w:rPr>
      </w:pPr>
    </w:p>
    <w:p w:rsidR="00BD05EB" w:rsidRDefault="00BD05EB" w:rsidP="00FB5838">
      <w:pPr>
        <w:ind w:left="420"/>
        <w:rPr>
          <w:lang w:val="ru-RU"/>
        </w:rPr>
      </w:pPr>
      <w:r w:rsidRPr="002E26D9">
        <w:rPr>
          <w:lang w:val="ru-RU"/>
        </w:rPr>
        <w:t xml:space="preserve">                              </w:t>
      </w:r>
      <w:r>
        <w:rPr>
          <w:lang w:val="ru-RU"/>
        </w:rPr>
        <w:t xml:space="preserve">                </w:t>
      </w:r>
    </w:p>
    <w:p w:rsidR="00BD05EB" w:rsidRDefault="00BD05EB" w:rsidP="00FB5838">
      <w:pPr>
        <w:ind w:left="420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  <w:r w:rsidRPr="002E26D9">
        <w:rPr>
          <w:lang w:val="ru-RU"/>
        </w:rPr>
        <w:t xml:space="preserve">  ОБРАЗЕЦ ЗАЯВКИ</w:t>
      </w:r>
    </w:p>
    <w:p w:rsidR="00BD05EB" w:rsidRDefault="00BD05EB" w:rsidP="00FB5838">
      <w:pPr>
        <w:ind w:left="420"/>
        <w:rPr>
          <w:lang w:val="ru-RU"/>
        </w:rPr>
      </w:pPr>
    </w:p>
    <w:p w:rsidR="00BD05EB" w:rsidRDefault="00BD05EB" w:rsidP="00FB5838">
      <w:pPr>
        <w:ind w:left="420"/>
        <w:rPr>
          <w:lang w:val="ru-RU"/>
        </w:rPr>
      </w:pPr>
      <w:r>
        <w:rPr>
          <w:lang w:val="ru-RU"/>
        </w:rPr>
        <w:t xml:space="preserve"> -  Команда клуба ………</w:t>
      </w:r>
    </w:p>
    <w:p w:rsidR="00BD05EB" w:rsidRDefault="00BD05EB" w:rsidP="00FB5838">
      <w:pPr>
        <w:ind w:left="420"/>
        <w:rPr>
          <w:lang w:val="ru-RU"/>
        </w:rPr>
      </w:pPr>
      <w:r>
        <w:rPr>
          <w:lang w:val="ru-RU"/>
        </w:rPr>
        <w:t xml:space="preserve"> -  Ф.И.,    возраст,   квалификация-класс,   коэффициент   ( кг + рост см.) указать данные.</w:t>
      </w:r>
    </w:p>
    <w:p w:rsidR="00BD05EB" w:rsidRPr="005469AA" w:rsidRDefault="00BD05EB" w:rsidP="00FB5838">
      <w:pPr>
        <w:ind w:left="420"/>
        <w:rPr>
          <w:lang w:val="ru-RU"/>
        </w:rPr>
      </w:pPr>
      <w:r>
        <w:rPr>
          <w:lang w:val="ru-RU"/>
        </w:rPr>
        <w:t xml:space="preserve"> -  Тренер</w:t>
      </w:r>
    </w:p>
    <w:p w:rsidR="00BD05EB" w:rsidRPr="00444607" w:rsidRDefault="00BD05EB" w:rsidP="00FB5838">
      <w:pPr>
        <w:ind w:left="420"/>
        <w:rPr>
          <w:lang w:val="ru-RU"/>
        </w:rPr>
      </w:pPr>
    </w:p>
    <w:p w:rsidR="00BD05EB" w:rsidRDefault="00BD05EB" w:rsidP="00790DA1">
      <w:pPr>
        <w:ind w:left="420"/>
        <w:rPr>
          <w:color w:val="000000"/>
          <w:lang w:val="ru-RU"/>
        </w:rPr>
      </w:pPr>
      <w:r>
        <w:rPr>
          <w:color w:val="FF0000"/>
          <w:lang w:val="ru-RU"/>
        </w:rPr>
        <w:t xml:space="preserve">                                                </w:t>
      </w:r>
      <w:r>
        <w:rPr>
          <w:color w:val="000000"/>
          <w:lang w:val="ru-RU"/>
        </w:rPr>
        <w:t>ЗАЯВКА НА ПРОЖИВАНИЕ</w:t>
      </w:r>
    </w:p>
    <w:p w:rsidR="00BD05EB" w:rsidRDefault="00BD05EB" w:rsidP="00790DA1">
      <w:pPr>
        <w:ind w:left="420"/>
        <w:rPr>
          <w:color w:val="000000"/>
          <w:lang w:val="ru-RU"/>
        </w:rPr>
      </w:pPr>
      <w:r>
        <w:rPr>
          <w:color w:val="000000"/>
          <w:lang w:val="ru-RU"/>
        </w:rPr>
        <w:t xml:space="preserve">  Подать до 5 февраля.</w:t>
      </w:r>
    </w:p>
    <w:p w:rsidR="00BD05EB" w:rsidRDefault="00BD05EB" w:rsidP="00790DA1">
      <w:pPr>
        <w:ind w:left="420"/>
        <w:rPr>
          <w:color w:val="000000"/>
          <w:lang w:val="ru-RU"/>
        </w:rPr>
      </w:pPr>
      <w:r>
        <w:rPr>
          <w:color w:val="000000"/>
          <w:lang w:val="ru-RU"/>
        </w:rPr>
        <w:t xml:space="preserve">  Указать всех членов команды и сопровождающих лиц.</w:t>
      </w:r>
    </w:p>
    <w:p w:rsidR="00BD05EB" w:rsidRPr="00CC70E0" w:rsidRDefault="00BD05EB" w:rsidP="00790DA1">
      <w:pPr>
        <w:ind w:left="420"/>
        <w:rPr>
          <w:b/>
          <w:color w:val="000000"/>
        </w:rPr>
      </w:pPr>
      <w:r w:rsidRPr="00863D83">
        <w:rPr>
          <w:color w:val="000000"/>
          <w:lang w:val="ru-RU"/>
        </w:rPr>
        <w:t xml:space="preserve">  </w:t>
      </w:r>
      <w:r>
        <w:rPr>
          <w:b/>
          <w:color w:val="000000"/>
        </w:rPr>
        <w:t>-</w:t>
      </w:r>
      <w:smartTag w:uri="urn:schemas-microsoft-com:office:smarttags" w:element="PlaceName">
        <w:r>
          <w:rPr>
            <w:b/>
            <w:color w:val="000000"/>
          </w:rPr>
          <w:t>Pirita</w:t>
        </w:r>
      </w:smartTag>
      <w:r>
        <w:rPr>
          <w:b/>
          <w:color w:val="000000"/>
        </w:rPr>
        <w:t xml:space="preserve"> </w:t>
      </w:r>
      <w:smartTag w:uri="urn:schemas-microsoft-com:office:smarttags" w:element="PlaceType">
        <w:r>
          <w:rPr>
            <w:b/>
            <w:color w:val="000000"/>
          </w:rPr>
          <w:t>Beach</w:t>
        </w:r>
      </w:smartTag>
      <w:r>
        <w:rPr>
          <w:b/>
          <w:color w:val="000000"/>
        </w:rPr>
        <w:t xml:space="preserve"> Apartmenst SPA, Merivalja tee 5,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00"/>
            </w:rPr>
            <w:t>Tallinn</w:t>
          </w:r>
        </w:smartTag>
      </w:smartTag>
      <w:r>
        <w:rPr>
          <w:b/>
          <w:color w:val="000000"/>
        </w:rPr>
        <w:t>,  2</w:t>
      </w:r>
      <w:r>
        <w:rPr>
          <w:b/>
          <w:color w:val="000000"/>
          <w:lang w:val="ru-RU"/>
        </w:rPr>
        <w:t>х</w:t>
      </w:r>
      <w:r w:rsidRPr="00CC70E0">
        <w:rPr>
          <w:b/>
          <w:color w:val="000000"/>
        </w:rPr>
        <w:t xml:space="preserve"> </w:t>
      </w:r>
      <w:r>
        <w:rPr>
          <w:b/>
          <w:color w:val="000000"/>
          <w:lang w:val="ru-RU"/>
        </w:rPr>
        <w:t>местный</w:t>
      </w:r>
      <w:r w:rsidRPr="00CC70E0">
        <w:rPr>
          <w:b/>
          <w:color w:val="000000"/>
        </w:rPr>
        <w:t xml:space="preserve"> </w:t>
      </w:r>
      <w:r>
        <w:rPr>
          <w:b/>
          <w:color w:val="000000"/>
          <w:lang w:val="ru-RU"/>
        </w:rPr>
        <w:t>номер</w:t>
      </w:r>
      <w:r w:rsidRPr="00CC70E0">
        <w:rPr>
          <w:b/>
          <w:color w:val="000000"/>
        </w:rPr>
        <w:t xml:space="preserve">,1 </w:t>
      </w:r>
      <w:r>
        <w:rPr>
          <w:b/>
          <w:color w:val="000000"/>
          <w:lang w:val="ru-RU"/>
        </w:rPr>
        <w:t>ночь</w:t>
      </w:r>
      <w:r w:rsidRPr="00CC70E0">
        <w:rPr>
          <w:b/>
          <w:color w:val="000000"/>
        </w:rPr>
        <w:t xml:space="preserve"> 50</w:t>
      </w:r>
      <w:r>
        <w:rPr>
          <w:b/>
          <w:color w:val="000000"/>
          <w:lang w:val="ru-RU"/>
        </w:rPr>
        <w:t>евро</w:t>
      </w:r>
      <w:r w:rsidRPr="00CC70E0">
        <w:rPr>
          <w:b/>
          <w:color w:val="000000"/>
        </w:rPr>
        <w:t>.</w:t>
      </w:r>
    </w:p>
    <w:p w:rsidR="00BD05EB" w:rsidRPr="00CC70E0" w:rsidRDefault="00BD05EB" w:rsidP="00790DA1">
      <w:pPr>
        <w:ind w:left="420"/>
        <w:rPr>
          <w:b/>
          <w:color w:val="000000"/>
          <w:lang w:val="ru-RU"/>
        </w:rPr>
      </w:pPr>
      <w:r w:rsidRPr="00CC70E0">
        <w:rPr>
          <w:b/>
          <w:color w:val="000000"/>
        </w:rPr>
        <w:t xml:space="preserve">  -</w:t>
      </w:r>
      <w:r>
        <w:rPr>
          <w:b/>
          <w:color w:val="000000"/>
          <w:lang w:val="ru-RU"/>
        </w:rPr>
        <w:t>Отель</w:t>
      </w:r>
      <w:r w:rsidRPr="00CC70E0">
        <w:rPr>
          <w:b/>
          <w:color w:val="000000"/>
        </w:rPr>
        <w:t xml:space="preserve"> «</w:t>
      </w:r>
      <w:r>
        <w:rPr>
          <w:b/>
          <w:color w:val="000000"/>
        </w:rPr>
        <w:t>ECOLAND</w:t>
      </w:r>
      <w:r w:rsidRPr="00CC70E0">
        <w:rPr>
          <w:b/>
          <w:color w:val="000000"/>
        </w:rPr>
        <w:t xml:space="preserve">», </w:t>
      </w:r>
      <w:r>
        <w:rPr>
          <w:b/>
          <w:color w:val="000000"/>
        </w:rPr>
        <w:t xml:space="preserve">Randvere tee 115, </w:t>
      </w:r>
      <w:smartTag w:uri="urn:schemas-microsoft-com:office:smarttags" w:element="place">
        <w:smartTag w:uri="urn:schemas-microsoft-com:office:smarttags" w:element="City">
          <w:r>
            <w:rPr>
              <w:b/>
              <w:color w:val="000000"/>
            </w:rPr>
            <w:t>Tallinn</w:t>
          </w:r>
        </w:smartTag>
      </w:smartTag>
      <w:r>
        <w:rPr>
          <w:b/>
          <w:color w:val="000000"/>
        </w:rPr>
        <w:t xml:space="preserve">.  </w:t>
      </w:r>
      <w:r w:rsidRPr="00CC70E0">
        <w:rPr>
          <w:b/>
          <w:color w:val="000000"/>
          <w:lang w:val="ru-RU"/>
        </w:rPr>
        <w:t>2</w:t>
      </w:r>
      <w:r>
        <w:rPr>
          <w:b/>
          <w:color w:val="000000"/>
          <w:lang w:val="ru-RU"/>
        </w:rPr>
        <w:t>х местный номер, 1 ночь 40 евро.</w:t>
      </w:r>
    </w:p>
    <w:p w:rsidR="00BD05EB" w:rsidRPr="00CC70E0" w:rsidRDefault="00BD05EB" w:rsidP="00FB5838">
      <w:pPr>
        <w:ind w:left="420"/>
        <w:rPr>
          <w:color w:val="FF0000"/>
          <w:lang w:val="ru-RU"/>
        </w:rPr>
      </w:pPr>
    </w:p>
    <w:p w:rsidR="00BD05EB" w:rsidRPr="00CC70E0" w:rsidRDefault="00BD05EB" w:rsidP="00FB5838">
      <w:pPr>
        <w:ind w:left="420"/>
        <w:rPr>
          <w:lang w:val="ru-RU"/>
        </w:rPr>
      </w:pPr>
    </w:p>
    <w:p w:rsidR="00BD05EB" w:rsidRPr="00CC70E0" w:rsidRDefault="00BD05EB" w:rsidP="00FB5838">
      <w:pPr>
        <w:ind w:left="420"/>
        <w:rPr>
          <w:lang w:val="ru-RU"/>
        </w:rPr>
      </w:pPr>
    </w:p>
    <w:p w:rsidR="00BD05EB" w:rsidRDefault="00BD05EB" w:rsidP="00FB5838">
      <w:pPr>
        <w:ind w:left="420"/>
        <w:rPr>
          <w:lang w:val="ru-RU"/>
        </w:rPr>
      </w:pPr>
      <w:r>
        <w:rPr>
          <w:lang w:val="ru-RU"/>
        </w:rPr>
        <w:t>По всем вопросам ,связанных с участием в соревнованиях, обращаться</w:t>
      </w:r>
    </w:p>
    <w:p w:rsidR="00BD05EB" w:rsidRPr="00CC70E0" w:rsidRDefault="00BD05EB" w:rsidP="00FB5838">
      <w:pPr>
        <w:ind w:left="420"/>
        <w:rPr>
          <w:lang w:val="ru-RU"/>
        </w:rPr>
      </w:pPr>
      <w:r>
        <w:rPr>
          <w:lang w:val="ru-RU"/>
        </w:rPr>
        <w:t>по номеру  +3725 296157,  +3725 659797 , или на е</w:t>
      </w:r>
      <w:r w:rsidRPr="005F18A0">
        <w:rPr>
          <w:lang w:val="ru-RU"/>
        </w:rPr>
        <w:t>-</w:t>
      </w:r>
      <w:r>
        <w:rPr>
          <w:lang w:val="ru-RU"/>
        </w:rPr>
        <w:t>mail</w:t>
      </w:r>
      <w:r w:rsidRPr="005F18A0">
        <w:rPr>
          <w:lang w:val="ru-RU"/>
        </w:rPr>
        <w:t xml:space="preserve">   </w:t>
      </w:r>
      <w:r w:rsidRPr="00A936BB">
        <w:t>jevgeni</w:t>
      </w:r>
      <w:r w:rsidRPr="00A936BB">
        <w:rPr>
          <w:lang w:val="ru-RU"/>
        </w:rPr>
        <w:t>.</w:t>
      </w:r>
      <w:r w:rsidRPr="00A936BB">
        <w:t>litvinov</w:t>
      </w:r>
      <w:r w:rsidRPr="00A936BB">
        <w:rPr>
          <w:lang w:val="ru-RU"/>
        </w:rPr>
        <w:t>@</w:t>
      </w:r>
      <w:r w:rsidRPr="00A936BB">
        <w:t>mail</w:t>
      </w:r>
      <w:r w:rsidRPr="00A936BB">
        <w:rPr>
          <w:lang w:val="ru-RU"/>
        </w:rPr>
        <w:t>.</w:t>
      </w:r>
      <w:r>
        <w:t>ee</w:t>
      </w:r>
      <w:r w:rsidRPr="00CC70E0">
        <w:rPr>
          <w:lang w:val="ru-RU"/>
        </w:rPr>
        <w:t xml:space="preserve"> </w:t>
      </w:r>
    </w:p>
    <w:p w:rsidR="00BD05EB" w:rsidRPr="002E26D9" w:rsidRDefault="00BD05EB" w:rsidP="00FB5838">
      <w:pPr>
        <w:ind w:left="420"/>
        <w:rPr>
          <w:lang w:val="ru-RU"/>
        </w:rPr>
      </w:pPr>
    </w:p>
    <w:p w:rsidR="00BD05EB" w:rsidRPr="002E26D9" w:rsidRDefault="00BD05EB" w:rsidP="00FB5838">
      <w:pPr>
        <w:ind w:left="420"/>
        <w:rPr>
          <w:lang w:val="ru-RU"/>
        </w:rPr>
      </w:pPr>
    </w:p>
    <w:p w:rsidR="00BD05EB" w:rsidRPr="002E26D9" w:rsidRDefault="00BD05EB" w:rsidP="00FB5838">
      <w:pPr>
        <w:ind w:left="420"/>
        <w:rPr>
          <w:lang w:val="ru-RU"/>
        </w:rPr>
      </w:pPr>
    </w:p>
    <w:p w:rsidR="00BD05EB" w:rsidRDefault="00BD05EB" w:rsidP="00FB5838">
      <w:pPr>
        <w:ind w:left="420"/>
        <w:rPr>
          <w:lang w:val="ru-RU"/>
        </w:rPr>
      </w:pPr>
      <w:r>
        <w:rPr>
          <w:lang w:val="ru-RU"/>
        </w:rPr>
        <w:t>Главный судья соревнований                                             29.12.2017.</w:t>
      </w:r>
    </w:p>
    <w:p w:rsidR="00BD05EB" w:rsidRDefault="00BD05EB" w:rsidP="00FB5838">
      <w:pPr>
        <w:ind w:left="420"/>
        <w:rPr>
          <w:lang w:val="ru-RU"/>
        </w:rPr>
      </w:pPr>
      <w:r>
        <w:rPr>
          <w:lang w:val="ru-RU"/>
        </w:rPr>
        <w:t>Президент Федерации Кудо Эстонии</w:t>
      </w:r>
    </w:p>
    <w:p w:rsidR="00BD05EB" w:rsidRDefault="00BD05EB" w:rsidP="00FB5838">
      <w:pPr>
        <w:ind w:left="420"/>
        <w:rPr>
          <w:lang w:val="ru-RU"/>
        </w:rPr>
      </w:pPr>
    </w:p>
    <w:p w:rsidR="00BD05EB" w:rsidRDefault="00BD05EB" w:rsidP="00FB5838">
      <w:pPr>
        <w:ind w:left="420"/>
        <w:rPr>
          <w:lang w:val="ru-RU"/>
        </w:rPr>
      </w:pPr>
      <w:r>
        <w:rPr>
          <w:lang w:val="ru-RU"/>
        </w:rPr>
        <w:t>Игорь Голубев, 3 дан.</w:t>
      </w:r>
    </w:p>
    <w:p w:rsidR="00BD05EB" w:rsidRDefault="00BD05EB" w:rsidP="00FB5838">
      <w:pPr>
        <w:ind w:left="420"/>
        <w:rPr>
          <w:lang w:val="ru-RU"/>
        </w:rPr>
      </w:pPr>
    </w:p>
    <w:p w:rsidR="00BD05EB" w:rsidRPr="005F18A0" w:rsidRDefault="00BD05EB" w:rsidP="00FB5838">
      <w:pPr>
        <w:ind w:left="420"/>
        <w:rPr>
          <w:lang w:val="ru-RU"/>
        </w:rPr>
      </w:pPr>
    </w:p>
    <w:sectPr w:rsidR="00BD05EB" w:rsidRPr="005F18A0" w:rsidSect="00CC70E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3119" w:right="566" w:bottom="2155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5EB" w:rsidRDefault="00BD05EB">
      <w:r>
        <w:separator/>
      </w:r>
    </w:p>
  </w:endnote>
  <w:endnote w:type="continuationSeparator" w:id="0">
    <w:p w:rsidR="00BD05EB" w:rsidRDefault="00BD0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EB" w:rsidRPr="00076DC0" w:rsidRDefault="00BD05EB" w:rsidP="00D13612">
    <w:pPr>
      <w:pStyle w:val="Footer"/>
      <w:tabs>
        <w:tab w:val="clear" w:pos="8306"/>
        <w:tab w:val="right" w:pos="9740"/>
        <w:tab w:val="right" w:pos="9781"/>
      </w:tabs>
      <w:rPr>
        <w:rFonts w:ascii="Calibri" w:hAnsi="Calibri" w:cs="Calibri"/>
      </w:rPr>
    </w:pPr>
    <w:r>
      <w:rPr>
        <w:noProof/>
        <w:lang w:val="ru-RU" w:eastAsia="ru-RU"/>
      </w:rPr>
      <w:pict>
        <v:line id="Line 8" o:spid="_x0000_s2053" style="position:absolute;z-index:251655168;visibility:visible" from="-18.75pt,-12.1pt" to="496.1pt,-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" strokeweight="4.5pt">
          <v:stroke linestyle="thickThin"/>
        </v:line>
      </w:pict>
    </w:r>
    <w:r w:rsidRPr="00076DC0">
      <w:rPr>
        <w:rFonts w:ascii="Calibri" w:hAnsi="Calibri" w:cs="Calibri"/>
      </w:rPr>
      <w:t>Räime 17-2</w:t>
    </w:r>
    <w:r w:rsidRPr="00076DC0">
      <w:rPr>
        <w:rFonts w:ascii="Calibri" w:hAnsi="Calibri" w:cs="Calibri"/>
      </w:rPr>
      <w:tab/>
      <w:t>Reg.kood 80272913</w:t>
    </w:r>
    <w:r w:rsidRPr="00076DC0">
      <w:rPr>
        <w:rFonts w:ascii="Calibri" w:hAnsi="Calibri" w:cs="Calibri"/>
      </w:rPr>
      <w:tab/>
      <w:t>Tel +372 5659797</w:t>
    </w:r>
    <w:r>
      <w:rPr>
        <w:rFonts w:ascii="Calibri" w:hAnsi="Calibri" w:cs="Calibri"/>
      </w:rPr>
      <w:t xml:space="preserve"> </w:t>
    </w:r>
    <w:hyperlink r:id="rId1" w:tooltip="igorkudo@mail.ru" w:history="1">
      <w:r w:rsidRPr="00076DC0">
        <w:rPr>
          <w:rStyle w:val="Hyperlink"/>
          <w:rFonts w:ascii="Calibri" w:hAnsi="Calibri" w:cs="Calibri"/>
        </w:rPr>
        <w:t>igorkudo@mail.ru</w:t>
      </w:r>
    </w:hyperlink>
  </w:p>
  <w:p w:rsidR="00BD05EB" w:rsidRPr="00076DC0" w:rsidRDefault="00BD05EB" w:rsidP="00D13612">
    <w:pPr>
      <w:pStyle w:val="Footer"/>
      <w:tabs>
        <w:tab w:val="clear" w:pos="8306"/>
        <w:tab w:val="right" w:pos="9740"/>
        <w:tab w:val="right" w:pos="9781"/>
      </w:tabs>
      <w:rPr>
        <w:rFonts w:ascii="Calibri" w:hAnsi="Calibri" w:cs="Calibri"/>
      </w:rPr>
    </w:pPr>
    <w:r w:rsidRPr="00076DC0">
      <w:rPr>
        <w:rFonts w:ascii="Calibri" w:hAnsi="Calibri" w:cs="Calibri"/>
      </w:rPr>
      <w:t>13516 Tallinn</w:t>
    </w:r>
    <w:r w:rsidRPr="00076DC0">
      <w:rPr>
        <w:rFonts w:ascii="Calibri" w:hAnsi="Calibri" w:cs="Calibri"/>
      </w:rPr>
      <w:tab/>
      <w:t>Swedbank a/a 221049378530</w:t>
    </w:r>
    <w:r w:rsidRPr="00076DC0">
      <w:rPr>
        <w:rFonts w:ascii="Calibri" w:hAnsi="Calibri" w:cs="Calibri"/>
      </w:rPr>
      <w:tab/>
    </w:r>
    <w:r w:rsidRPr="002078BA">
      <w:rPr>
        <w:rFonts w:ascii="Calibri" w:hAnsi="Calibri" w:cs="Calibri"/>
      </w:rPr>
      <w:t xml:space="preserve">Tel +372 5078977 </w:t>
    </w:r>
    <w:hyperlink r:id="rId2" w:tooltip="edwardkudo@mail.ru" w:history="1">
      <w:r w:rsidRPr="002078BA">
        <w:rPr>
          <w:rStyle w:val="Hyperlink"/>
          <w:rFonts w:ascii="Calibri" w:hAnsi="Calibri" w:cs="Calibri"/>
        </w:rPr>
        <w:t>edwardkudo@mail.ru</w:t>
      </w:r>
    </w:hyperlink>
  </w:p>
  <w:p w:rsidR="00BD05EB" w:rsidRPr="00076DC0" w:rsidRDefault="00BD05EB" w:rsidP="00D13612">
    <w:pPr>
      <w:pStyle w:val="Footer"/>
      <w:tabs>
        <w:tab w:val="clear" w:pos="8306"/>
        <w:tab w:val="right" w:pos="9740"/>
        <w:tab w:val="right" w:pos="9781"/>
      </w:tabs>
      <w:rPr>
        <w:rFonts w:ascii="Calibri" w:hAnsi="Calibri" w:cs="Calibri"/>
      </w:rPr>
    </w:pPr>
    <w:smartTag w:uri="urn:schemas-microsoft-com:office:smarttags" w:element="country-region">
      <w:smartTag w:uri="urn:schemas-microsoft-com:office:smarttags" w:element="place">
        <w:r w:rsidRPr="00076DC0">
          <w:rPr>
            <w:rFonts w:ascii="Calibri" w:hAnsi="Calibri" w:cs="Calibri"/>
          </w:rPr>
          <w:t>Estonia</w:t>
        </w:r>
      </w:smartTag>
    </w:smartTag>
    <w:r w:rsidRPr="00076DC0">
      <w:rPr>
        <w:rFonts w:ascii="Calibri" w:hAnsi="Calibri" w:cs="Calibri"/>
      </w:rPr>
      <w:tab/>
    </w:r>
    <w:r w:rsidRPr="00076DC0">
      <w:rPr>
        <w:rFonts w:ascii="Calibri" w:hAnsi="Calibri" w:cs="Calibri"/>
      </w:rPr>
      <w:tab/>
      <w:t>www.kudo.ee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5EB" w:rsidRDefault="00BD05EB">
      <w:r>
        <w:separator/>
      </w:r>
    </w:p>
  </w:footnote>
  <w:footnote w:type="continuationSeparator" w:id="0">
    <w:p w:rsidR="00BD05EB" w:rsidRDefault="00BD0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EB" w:rsidRDefault="00BD05EB">
    <w:pPr>
      <w:pStyle w:val="Header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30204" o:spid="_x0000_s2049" type="#_x0000_t75" style="position:absolute;margin-left:0;margin-top:0;width:486.5pt;height:486.5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EB" w:rsidRPr="00943C2A" w:rsidRDefault="00BD05EB" w:rsidP="00943C2A">
    <w:pPr>
      <w:pStyle w:val="Header"/>
      <w:tabs>
        <w:tab w:val="left" w:pos="1276"/>
      </w:tabs>
      <w:rPr>
        <w:rFonts w:ascii="Calibri" w:hAnsi="Calibri"/>
        <w:b/>
        <w:sz w:val="44"/>
        <w:szCs w:val="44"/>
        <w:lang w:eastAsia="ru-RU"/>
      </w:rPr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50" type="#_x0000_t75" style="position:absolute;margin-left:-10.15pt;margin-top:-5.6pt;width:86.25pt;height:89.75pt;z-index:251660288;visibility:visible">
          <v:imagedata r:id="rId1" o:title=""/>
          <w10:wrap type="square"/>
        </v:shape>
      </w:pict>
    </w:r>
    <w:r>
      <w:rPr>
        <w:noProof/>
        <w:lang w:val="ru-RU" w:eastAsia="ru-RU"/>
      </w:rPr>
      <w:pict>
        <v:shape id="WordPictureWatermark65930205" o:spid="_x0000_s2051" type="#_x0000_t75" style="position:absolute;margin-left:0;margin-top:0;width:486.5pt;height:486.5pt;z-index:-251658240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  <w:r>
      <w:rPr>
        <w:rFonts w:ascii="Calibri" w:hAnsi="Calibri"/>
        <w:b/>
        <w:sz w:val="44"/>
        <w:szCs w:val="44"/>
        <w:lang w:eastAsia="ru-RU"/>
      </w:rPr>
      <w:t xml:space="preserve">TTTTTTT    </w:t>
    </w:r>
  </w:p>
  <w:p w:rsidR="00BD05EB" w:rsidRPr="00943C2A" w:rsidRDefault="00BD05EB" w:rsidP="00943C2A">
    <w:pPr>
      <w:pStyle w:val="Header"/>
      <w:tabs>
        <w:tab w:val="left" w:pos="1276"/>
      </w:tabs>
      <w:rPr>
        <w:rFonts w:ascii="Calibri" w:hAnsi="Calibri"/>
        <w:b/>
        <w:sz w:val="56"/>
        <w:szCs w:val="56"/>
        <w:lang w:val="et-EE" w:eastAsia="ru-RU"/>
      </w:rPr>
    </w:pPr>
    <w:bookmarkStart w:id="0" w:name="_GoBack"/>
    <w:bookmarkEnd w:id="0"/>
    <w:r>
      <w:rPr>
        <w:noProof/>
        <w:lang w:val="ru-RU" w:eastAsia="ru-RU"/>
      </w:rPr>
      <w:pict>
        <v:line id="_x0000_s2052" style="position:absolute;z-index:251659264;visibility:visible" from="-18.75pt,38.75pt" to="496.1pt,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" strokeweight="4.5pt">
          <v:stroke linestyle="thickThin"/>
        </v:line>
      </w:pict>
    </w:r>
    <w:r>
      <w:rPr>
        <w:rFonts w:ascii="Calibri" w:hAnsi="Calibri"/>
        <w:b/>
        <w:sz w:val="56"/>
        <w:szCs w:val="56"/>
        <w:lang w:eastAsia="ru-RU"/>
      </w:rPr>
      <w:t xml:space="preserve">              </w:t>
    </w:r>
    <w:r>
      <w:rPr>
        <w:rFonts w:ascii="Calibri" w:hAnsi="Calibri"/>
        <w:b/>
        <w:sz w:val="56"/>
        <w:szCs w:val="56"/>
      </w:rPr>
      <w:tab/>
    </w:r>
    <w:r>
      <w:rPr>
        <w:rFonts w:ascii="Calibri" w:hAnsi="Calibri"/>
        <w:b/>
        <w:sz w:val="56"/>
        <w:szCs w:val="56"/>
        <w:lang w:eastAsia="ru-RU"/>
      </w:rPr>
      <w:t>EESTI KUDO FÖDERATSIOON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5EB" w:rsidRDefault="00BD05EB">
    <w:pPr>
      <w:pStyle w:val="Header"/>
    </w:pPr>
    <w:r>
      <w:rPr>
        <w:noProof/>
        <w:lang w:val="ru-RU"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930203" o:spid="_x0000_s2054" type="#_x0000_t75" style="position:absolute;margin-left:0;margin-top:0;width:486.5pt;height:486.5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A6884"/>
    <w:multiLevelType w:val="hybridMultilevel"/>
    <w:tmpl w:val="D7F0939E"/>
    <w:lvl w:ilvl="0" w:tplc="01E06A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>
    <w:nsid w:val="0DC628A2"/>
    <w:multiLevelType w:val="hybridMultilevel"/>
    <w:tmpl w:val="C9E03AD2"/>
    <w:lvl w:ilvl="0" w:tplc="028AD7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A801D5"/>
    <w:multiLevelType w:val="hybridMultilevel"/>
    <w:tmpl w:val="EC6EF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4127D77"/>
    <w:multiLevelType w:val="hybridMultilevel"/>
    <w:tmpl w:val="8A80C72C"/>
    <w:lvl w:ilvl="0" w:tplc="1D7C6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D27DC7"/>
    <w:multiLevelType w:val="hybridMultilevel"/>
    <w:tmpl w:val="2D964F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3B03"/>
    <w:rsid w:val="00013DBB"/>
    <w:rsid w:val="00066387"/>
    <w:rsid w:val="00076DC0"/>
    <w:rsid w:val="00080DB1"/>
    <w:rsid w:val="000A0A89"/>
    <w:rsid w:val="000A3A56"/>
    <w:rsid w:val="00124EE5"/>
    <w:rsid w:val="001265B0"/>
    <w:rsid w:val="00175B3D"/>
    <w:rsid w:val="00176D74"/>
    <w:rsid w:val="00190ACE"/>
    <w:rsid w:val="001973E5"/>
    <w:rsid w:val="001D3830"/>
    <w:rsid w:val="002078BA"/>
    <w:rsid w:val="00291E5B"/>
    <w:rsid w:val="002E26D9"/>
    <w:rsid w:val="002F3B03"/>
    <w:rsid w:val="00301524"/>
    <w:rsid w:val="00393ECB"/>
    <w:rsid w:val="003C0E32"/>
    <w:rsid w:val="00444607"/>
    <w:rsid w:val="00474486"/>
    <w:rsid w:val="00493ECB"/>
    <w:rsid w:val="004B1261"/>
    <w:rsid w:val="004C090C"/>
    <w:rsid w:val="004C09E8"/>
    <w:rsid w:val="004F4DC7"/>
    <w:rsid w:val="00502A58"/>
    <w:rsid w:val="0052130B"/>
    <w:rsid w:val="00546562"/>
    <w:rsid w:val="005469AA"/>
    <w:rsid w:val="00581544"/>
    <w:rsid w:val="005A2ED3"/>
    <w:rsid w:val="005F18A0"/>
    <w:rsid w:val="006874C7"/>
    <w:rsid w:val="00691FBE"/>
    <w:rsid w:val="006A6468"/>
    <w:rsid w:val="007240E2"/>
    <w:rsid w:val="007742F8"/>
    <w:rsid w:val="00790DA1"/>
    <w:rsid w:val="007A64AC"/>
    <w:rsid w:val="007E28DD"/>
    <w:rsid w:val="008256D1"/>
    <w:rsid w:val="00851752"/>
    <w:rsid w:val="00863D83"/>
    <w:rsid w:val="00880FDC"/>
    <w:rsid w:val="00896F35"/>
    <w:rsid w:val="008F7B4D"/>
    <w:rsid w:val="00903776"/>
    <w:rsid w:val="00912D8B"/>
    <w:rsid w:val="00943C2A"/>
    <w:rsid w:val="009557EC"/>
    <w:rsid w:val="009A3B00"/>
    <w:rsid w:val="009C274D"/>
    <w:rsid w:val="009F561E"/>
    <w:rsid w:val="00A66C79"/>
    <w:rsid w:val="00A936BB"/>
    <w:rsid w:val="00A9541F"/>
    <w:rsid w:val="00AB228A"/>
    <w:rsid w:val="00AE1167"/>
    <w:rsid w:val="00B221AA"/>
    <w:rsid w:val="00B25222"/>
    <w:rsid w:val="00B352CA"/>
    <w:rsid w:val="00B41490"/>
    <w:rsid w:val="00B603BC"/>
    <w:rsid w:val="00BD05EB"/>
    <w:rsid w:val="00C04BD7"/>
    <w:rsid w:val="00C47467"/>
    <w:rsid w:val="00C4797E"/>
    <w:rsid w:val="00C53D7E"/>
    <w:rsid w:val="00C6159D"/>
    <w:rsid w:val="00CB6031"/>
    <w:rsid w:val="00CC70E0"/>
    <w:rsid w:val="00D04B0F"/>
    <w:rsid w:val="00D13612"/>
    <w:rsid w:val="00D666E8"/>
    <w:rsid w:val="00DB4A42"/>
    <w:rsid w:val="00DB5CFB"/>
    <w:rsid w:val="00DB73BD"/>
    <w:rsid w:val="00DE525D"/>
    <w:rsid w:val="00E0240B"/>
    <w:rsid w:val="00E259BD"/>
    <w:rsid w:val="00E8372C"/>
    <w:rsid w:val="00E84DC3"/>
    <w:rsid w:val="00EA6191"/>
    <w:rsid w:val="00F25D38"/>
    <w:rsid w:val="00F529B4"/>
    <w:rsid w:val="00F667ED"/>
    <w:rsid w:val="00F838B2"/>
    <w:rsid w:val="00FA2E14"/>
    <w:rsid w:val="00FA2E78"/>
    <w:rsid w:val="00FB5838"/>
    <w:rsid w:val="00FD05CF"/>
    <w:rsid w:val="00FF0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D7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6D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6D74"/>
    <w:pPr>
      <w:keepNext/>
      <w:spacing w:before="2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F7B4D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F7B4D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176D7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7B4D"/>
    <w:rPr>
      <w:rFonts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176D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7B4D"/>
    <w:rPr>
      <w:rFonts w:cs="Times New Roman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176D7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76D74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2F3B0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259BD"/>
    <w:rPr>
      <w:rFonts w:ascii="Tahoma" w:hAnsi="Tahoma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259BD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javascript:openComposer('https%3A%2F%2Fwebmail.zone.ee%2F47343%2Fcompose%2Fet%3Fto%3Dedwardkudo%40mail.ru')" TargetMode="External"/><Relationship Id="rId1" Type="http://schemas.openxmlformats.org/officeDocument/2006/relationships/hyperlink" Target="javascript:openComposer('https%3A%2F%2Fwebmail.zone.ee%2F47343%2Fcompose%2Fet%3Fto%3Digorkudo%40mail.ru')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man%20Mazurenko\Application%20Data\Microsoft\Templates\DaidoJuk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DaidoJuku</Template>
  <TotalTime>1</TotalTime>
  <Pages>3</Pages>
  <Words>610</Words>
  <Characters>3483</Characters>
  <Application>Microsoft Office Outlook</Application>
  <DocSecurity>0</DocSecurity>
  <Lines>0</Lines>
  <Paragraphs>0</Paragraphs>
  <ScaleCrop>false</ScaleCrop>
  <Company>Balti Moobel grupp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</dc:title>
  <dc:subject/>
  <dc:creator>Roman Mazurenko</dc:creator>
  <cp:keywords/>
  <dc:description/>
  <cp:lastModifiedBy>Admin</cp:lastModifiedBy>
  <cp:revision>2</cp:revision>
  <cp:lastPrinted>2003-02-11T10:08:00Z</cp:lastPrinted>
  <dcterms:created xsi:type="dcterms:W3CDTF">2018-02-11T08:40:00Z</dcterms:created>
  <dcterms:modified xsi:type="dcterms:W3CDTF">2018-02-11T08:40:00Z</dcterms:modified>
</cp:coreProperties>
</file>